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3ABD2603951E7D48B480435D0D3EB18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3F5141D0" w14:textId="77777777" w:rsidR="00234D92" w:rsidRDefault="00EB2CBE">
          <w:pPr>
            <w:pStyle w:val="Title"/>
          </w:pPr>
          <w:r>
            <w:t>Ajdin, Mevlam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234D92" w14:paraId="3587A2DC" w14:textId="77777777" w:rsidTr="00234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B56ABEB" w14:textId="77777777" w:rsidR="00234D92" w:rsidRDefault="00234D92"/>
        </w:tc>
        <w:tc>
          <w:tcPr>
            <w:tcW w:w="4087" w:type="pct"/>
          </w:tcPr>
          <w:p w14:paraId="370E2AAB" w14:textId="77777777" w:rsidR="00234D92" w:rsidRDefault="00234D92"/>
        </w:tc>
      </w:tr>
      <w:tr w:rsidR="00234D92" w14:paraId="0F91237B" w14:textId="77777777" w:rsidTr="00234D92">
        <w:tc>
          <w:tcPr>
            <w:tcW w:w="913" w:type="pct"/>
          </w:tcPr>
          <w:p w14:paraId="2F7FA95D" w14:textId="77777777" w:rsidR="00234D92" w:rsidRDefault="00234D92"/>
        </w:tc>
        <w:tc>
          <w:tcPr>
            <w:tcW w:w="4087" w:type="pct"/>
          </w:tcPr>
          <w:p w14:paraId="4F912DA6" w14:textId="77777777" w:rsidR="00234D92" w:rsidRDefault="00051651" w:rsidP="00051651">
            <w:pPr>
              <w:pStyle w:val="ContactInfo"/>
            </w:pPr>
            <w:r>
              <w:t>7410 Beechnut St, Houston, TX 77074</w:t>
            </w:r>
            <w:r w:rsidR="009374F3">
              <w:t> </w:t>
            </w:r>
            <w:r w:rsidR="009374F3">
              <w:rPr>
                <w:color w:val="A6A6A6" w:themeColor="background1" w:themeShade="A6"/>
              </w:rPr>
              <w:t>|</w:t>
            </w:r>
            <w:r w:rsidR="009374F3">
              <w:t> </w:t>
            </w:r>
            <w:r>
              <w:t>ajdinm@hbu.edu</w:t>
            </w:r>
            <w:r w:rsidR="009374F3">
              <w:t> </w:t>
            </w:r>
          </w:p>
        </w:tc>
      </w:tr>
    </w:tbl>
    <w:p w14:paraId="4E0AE7EB" w14:textId="77777777" w:rsidR="00234D92" w:rsidRDefault="009374F3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234D92" w14:paraId="48903959" w14:textId="77777777" w:rsidTr="00234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3701218" w14:textId="77777777" w:rsidR="00234D92" w:rsidRDefault="00234D92"/>
        </w:tc>
        <w:tc>
          <w:tcPr>
            <w:tcW w:w="4087" w:type="pct"/>
          </w:tcPr>
          <w:p w14:paraId="4D72CF86" w14:textId="77777777" w:rsidR="00234D92" w:rsidRDefault="00234D92"/>
        </w:tc>
      </w:tr>
      <w:tr w:rsidR="00234D92" w14:paraId="50986BAD" w14:textId="77777777" w:rsidTr="00234D92">
        <w:tc>
          <w:tcPr>
            <w:tcW w:w="913" w:type="pct"/>
          </w:tcPr>
          <w:p w14:paraId="5FF4D3DC" w14:textId="77777777" w:rsidR="00234D92" w:rsidRDefault="00234D92"/>
        </w:tc>
        <w:tc>
          <w:tcPr>
            <w:tcW w:w="4087" w:type="pct"/>
          </w:tcPr>
          <w:p w14:paraId="4E709888" w14:textId="77777777" w:rsidR="00234D92" w:rsidRDefault="00051651" w:rsidP="00051651">
            <w:r>
              <w:t>Hard working young individual with a blue collar work ethic. I am currently studying at Houston Baptist University attaining an Undergraduate degree in Finance and a minor in Kinesiology. I display leadership skills attained through experience as a starter and captain of the HBU Huskies football team and plan to use this to promote success in the corporate world.</w:t>
            </w:r>
          </w:p>
        </w:tc>
      </w:tr>
    </w:tbl>
    <w:p w14:paraId="0267B6A0" w14:textId="77777777" w:rsidR="00234D92" w:rsidRDefault="009374F3">
      <w:pPr>
        <w:pStyle w:val="SectionHeading"/>
      </w:pPr>
      <w:r>
        <w:t xml:space="preserve">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234D92" w14:paraId="1513DCDE" w14:textId="77777777" w:rsidTr="00234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5FD5C561" w14:textId="77777777" w:rsidR="00234D92" w:rsidRDefault="00234D92"/>
        </w:tc>
        <w:tc>
          <w:tcPr>
            <w:tcW w:w="4087" w:type="pct"/>
          </w:tcPr>
          <w:p w14:paraId="27020F5B" w14:textId="77777777" w:rsidR="00234D92" w:rsidRDefault="00234D92"/>
        </w:tc>
      </w:tr>
      <w:tr w:rsidR="00234D92" w14:paraId="474B03BF" w14:textId="77777777" w:rsidTr="00234D92">
        <w:tc>
          <w:tcPr>
            <w:tcW w:w="913" w:type="pct"/>
          </w:tcPr>
          <w:p w14:paraId="360CFD14" w14:textId="77777777" w:rsidR="00234D92" w:rsidRDefault="00234D92"/>
        </w:tc>
        <w:tc>
          <w:tcPr>
            <w:tcW w:w="4087" w:type="pct"/>
          </w:tcPr>
          <w:p w14:paraId="2B55A63C" w14:textId="77777777" w:rsidR="00234D92" w:rsidRDefault="009374F3">
            <w:pPr>
              <w:pStyle w:val="Subsection"/>
            </w:pPr>
            <w:r>
              <w:t>Languages</w:t>
            </w:r>
          </w:p>
          <w:p w14:paraId="0FD70798" w14:textId="77777777" w:rsidR="00234D92" w:rsidRDefault="00EB2CBE" w:rsidP="00EB2CBE">
            <w:pPr>
              <w:pStyle w:val="ListBullet"/>
            </w:pPr>
            <w:r>
              <w:t xml:space="preserve">Bilingual: speak fluently in English and Albanian 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F2186173224A5A478A40669242F44053"/>
              </w:placeholder>
              <w15:repeatingSectionItem/>
            </w:sdtPr>
            <w:sdtEndPr/>
            <w:sdtContent>
              <w:tr w:rsidR="00234D92" w14:paraId="2C98273A" w14:textId="77777777" w:rsidTr="00051651">
                <w:tc>
                  <w:tcPr>
                    <w:tcW w:w="913" w:type="pct"/>
                  </w:tcPr>
                  <w:p w14:paraId="23DB92B3" w14:textId="77777777" w:rsidR="00234D92" w:rsidRDefault="00234D92"/>
                </w:tc>
                <w:tc>
                  <w:tcPr>
                    <w:tcW w:w="4087" w:type="pct"/>
                  </w:tcPr>
                  <w:p w14:paraId="3997AE7A" w14:textId="77777777" w:rsidR="00234D92" w:rsidRDefault="009374F3">
                    <w:pPr>
                      <w:pStyle w:val="Subsection"/>
                    </w:pPr>
                    <w:r>
                      <w:t>Software</w:t>
                    </w:r>
                  </w:p>
                  <w:p w14:paraId="0B0D42CF" w14:textId="77777777" w:rsidR="00EB2CBE" w:rsidRDefault="00EB2CBE" w:rsidP="00EB2CBE">
                    <w:pPr>
                      <w:pStyle w:val="ListBullet"/>
                    </w:pPr>
                    <w:r>
                      <w:t>Completed and passed Microsoft Computer Proficiency Exam over Word, PowerPoint, and Excel</w:t>
                    </w:r>
                  </w:p>
                  <w:p w14:paraId="16C8B36D" w14:textId="77777777" w:rsidR="00234D92" w:rsidRPr="00051651" w:rsidRDefault="00234D92" w:rsidP="00051651">
                    <w:pPr>
                      <w:pStyle w:val="ListBullet"/>
                      <w:numPr>
                        <w:ilvl w:val="0"/>
                        <w:numId w:val="0"/>
                      </w:numPr>
                      <w:rPr>
                        <w:b/>
                      </w:rPr>
                    </w:pPr>
                  </w:p>
                </w:tc>
              </w:tr>
            </w:sdtContent>
          </w:sdt>
        </w:sdtContent>
      </w:sdt>
    </w:tbl>
    <w:p w14:paraId="6425B29C" w14:textId="77777777" w:rsidR="00234D92" w:rsidRDefault="009374F3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234D92" w14:paraId="0AF5083C" w14:textId="77777777" w:rsidTr="00234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5420302" w14:textId="77777777" w:rsidR="00234D92" w:rsidRDefault="00234D92">
            <w:pPr>
              <w:spacing w:line="240" w:lineRule="auto"/>
            </w:pPr>
          </w:p>
        </w:tc>
        <w:tc>
          <w:tcPr>
            <w:tcW w:w="4087" w:type="pct"/>
          </w:tcPr>
          <w:p w14:paraId="207A32A1" w14:textId="77777777" w:rsidR="00234D92" w:rsidRDefault="00234D92">
            <w:pPr>
              <w:spacing w:line="240" w:lineRule="auto"/>
            </w:pPr>
          </w:p>
        </w:tc>
      </w:tr>
      <w:tr w:rsidR="00234D92" w14:paraId="12FF07A6" w14:textId="77777777" w:rsidTr="00234D92">
        <w:tc>
          <w:tcPr>
            <w:tcW w:w="913" w:type="pct"/>
          </w:tcPr>
          <w:p w14:paraId="75498CAF" w14:textId="77777777" w:rsidR="00234D92" w:rsidRDefault="00EB2CBE" w:rsidP="00EB2CBE">
            <w:pPr>
              <w:pStyle w:val="Date"/>
            </w:pPr>
            <w:r>
              <w:t>Market Street</w:t>
            </w:r>
          </w:p>
        </w:tc>
        <w:tc>
          <w:tcPr>
            <w:tcW w:w="4087" w:type="pct"/>
          </w:tcPr>
          <w:p w14:paraId="21A6F9D5" w14:textId="77777777" w:rsidR="00234D92" w:rsidRDefault="00EB2CBE">
            <w:pPr>
              <w:pStyle w:val="Subsection"/>
            </w:pPr>
            <w:r>
              <w:t>Cashier</w:t>
            </w:r>
            <w:r w:rsidR="009374F3">
              <w:t>,  </w:t>
            </w:r>
          </w:p>
          <w:p w14:paraId="1DCB155B" w14:textId="77777777" w:rsidR="00234D92" w:rsidRDefault="00EB2CBE" w:rsidP="00EB2CBE">
            <w:pPr>
              <w:pStyle w:val="ListBullet"/>
            </w:pPr>
            <w:r>
              <w:t>In charge of this register, completed purchases for customers and aided in sales as well.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F2186173224A5A478A40669242F44053"/>
              </w:placeholder>
              <w15:repeatingSectionItem/>
            </w:sdtPr>
            <w:sdtEndPr/>
            <w:sdtContent>
              <w:tr w:rsidR="00234D92" w14:paraId="56C964F4" w14:textId="77777777" w:rsidTr="00234D92">
                <w:tc>
                  <w:tcPr>
                    <w:tcW w:w="913" w:type="pct"/>
                  </w:tcPr>
                  <w:p w14:paraId="5CD518A3" w14:textId="77777777" w:rsidR="00234D92" w:rsidRDefault="00EB2CBE" w:rsidP="00EB2CBE">
                    <w:pPr>
                      <w:pStyle w:val="Date"/>
                    </w:pPr>
                    <w:r>
                      <w:t>Adidas</w:t>
                    </w:r>
                  </w:p>
                </w:tc>
                <w:tc>
                  <w:tcPr>
                    <w:tcW w:w="4087" w:type="pct"/>
                  </w:tcPr>
                  <w:p w14:paraId="761EFAEE" w14:textId="77777777" w:rsidR="00234D92" w:rsidRDefault="00EB2CBE">
                    <w:pPr>
                      <w:pStyle w:val="Subsection"/>
                    </w:pPr>
                    <w:r>
                      <w:t>Floor Team Member</w:t>
                    </w:r>
                    <w:r w:rsidR="009374F3">
                      <w:t>,  </w:t>
                    </w:r>
                  </w:p>
                  <w:p w14:paraId="1D8D74E0" w14:textId="77777777" w:rsidR="00234D92" w:rsidRDefault="00EB2CBE" w:rsidP="00EB2CBE">
                    <w:pPr>
                      <w:pStyle w:val="ListBullet"/>
                    </w:pPr>
                    <w:r>
                      <w:t>Helped customers on the floor, restocked clothes and shoes, aided in sales</w:t>
                    </w:r>
                  </w:p>
                </w:tc>
              </w:tr>
            </w:sdtContent>
          </w:sdt>
        </w:sdtContent>
      </w:sdt>
    </w:tbl>
    <w:p w14:paraId="0732CB99" w14:textId="77777777" w:rsidR="00234D92" w:rsidRDefault="009374F3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234D92" w14:paraId="2386DF7D" w14:textId="77777777" w:rsidTr="00234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2B94FB9" w14:textId="77777777" w:rsidR="00234D92" w:rsidRDefault="00234D92">
            <w:pPr>
              <w:spacing w:line="240" w:lineRule="auto"/>
            </w:pPr>
          </w:p>
        </w:tc>
        <w:tc>
          <w:tcPr>
            <w:tcW w:w="4087" w:type="pct"/>
          </w:tcPr>
          <w:p w14:paraId="5A344D50" w14:textId="77777777" w:rsidR="00234D92" w:rsidRDefault="00234D92">
            <w:pPr>
              <w:spacing w:line="240" w:lineRule="auto"/>
            </w:pPr>
          </w:p>
        </w:tc>
      </w:tr>
      <w:tr w:rsidR="00234D92" w14:paraId="37A1ED4A" w14:textId="77777777" w:rsidTr="00234D92">
        <w:tc>
          <w:tcPr>
            <w:tcW w:w="913" w:type="pct"/>
          </w:tcPr>
          <w:p w14:paraId="083887B2" w14:textId="77777777" w:rsidR="00234D92" w:rsidRDefault="00EB2CBE" w:rsidP="00EB2CBE">
            <w:pPr>
              <w:pStyle w:val="Date"/>
            </w:pPr>
            <w:r>
              <w:t>2014-Present</w:t>
            </w:r>
          </w:p>
        </w:tc>
        <w:tc>
          <w:tcPr>
            <w:tcW w:w="4087" w:type="pct"/>
          </w:tcPr>
          <w:p w14:paraId="7BBA5D80" w14:textId="77777777" w:rsidR="00234D92" w:rsidRDefault="00EB2CBE" w:rsidP="00EB2CBE">
            <w:pPr>
              <w:pStyle w:val="Subsection"/>
            </w:pPr>
            <w:r>
              <w:t>Finance</w:t>
            </w:r>
            <w:r w:rsidR="009374F3">
              <w:t>,  </w:t>
            </w:r>
            <w:r>
              <w:rPr>
                <w:rStyle w:val="Emphasis"/>
              </w:rPr>
              <w:t>Houston Baptist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F2186173224A5A478A40669242F44053"/>
              </w:placeholder>
              <w15:repeatingSectionItem/>
            </w:sdtPr>
            <w:sdtEndPr/>
            <w:sdtContent>
              <w:tr w:rsidR="00234D92" w14:paraId="44C825EE" w14:textId="77777777" w:rsidTr="00234D92">
                <w:tc>
                  <w:tcPr>
                    <w:tcW w:w="913" w:type="pct"/>
                  </w:tcPr>
                  <w:p w14:paraId="5A18F80A" w14:textId="77777777" w:rsidR="00234D92" w:rsidRDefault="00EB2CBE" w:rsidP="00EB2CBE">
                    <w:pPr>
                      <w:pStyle w:val="Date"/>
                    </w:pPr>
                    <w:r>
                      <w:t>2014-Presnt</w:t>
                    </w:r>
                  </w:p>
                </w:tc>
                <w:tc>
                  <w:tcPr>
                    <w:tcW w:w="4087" w:type="pct"/>
                  </w:tcPr>
                  <w:p w14:paraId="0AF06E67" w14:textId="77777777" w:rsidR="00234D92" w:rsidRDefault="00EB2CBE" w:rsidP="00EB2CBE">
                    <w:pPr>
                      <w:pStyle w:val="Subsection"/>
                    </w:pPr>
                    <w:r>
                      <w:t>Minor in Kinesiology</w:t>
                    </w:r>
                    <w:r w:rsidR="009374F3">
                      <w:t>,  </w:t>
                    </w:r>
                    <w:r>
                      <w:rPr>
                        <w:rStyle w:val="Emphasis"/>
                      </w:rPr>
                      <w:t>Houston Baptist</w:t>
                    </w:r>
                  </w:p>
                </w:tc>
              </w:tr>
            </w:sdtContent>
          </w:sdt>
        </w:sdtContent>
      </w:sdt>
    </w:tbl>
    <w:p w14:paraId="4D64045C" w14:textId="77777777" w:rsidR="00234D92" w:rsidRDefault="00234D92"/>
    <w:p w14:paraId="2CDD687F" w14:textId="77777777" w:rsidR="0029467C" w:rsidRDefault="0029467C"/>
    <w:p w14:paraId="23635309" w14:textId="77777777" w:rsidR="0029467C" w:rsidRDefault="0029467C"/>
    <w:p w14:paraId="347541FC" w14:textId="77777777" w:rsidR="0029467C" w:rsidRDefault="0029467C">
      <w:bookmarkStart w:id="0" w:name="_GoBack"/>
      <w:bookmarkEnd w:id="0"/>
    </w:p>
    <w:sectPr w:rsidR="0029467C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93826" w14:textId="77777777" w:rsidR="009374F3" w:rsidRDefault="009374F3">
      <w:pPr>
        <w:spacing w:after="0"/>
      </w:pPr>
      <w:r>
        <w:separator/>
      </w:r>
    </w:p>
    <w:p w14:paraId="2AFBB7E3" w14:textId="77777777" w:rsidR="009374F3" w:rsidRDefault="009374F3"/>
  </w:endnote>
  <w:endnote w:type="continuationSeparator" w:id="0">
    <w:p w14:paraId="0D24A149" w14:textId="77777777" w:rsidR="009374F3" w:rsidRDefault="009374F3">
      <w:pPr>
        <w:spacing w:after="0"/>
      </w:pPr>
      <w:r>
        <w:continuationSeparator/>
      </w:r>
    </w:p>
    <w:p w14:paraId="514C17B4" w14:textId="77777777" w:rsidR="009374F3" w:rsidRDefault="00937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0619" w14:textId="77777777" w:rsidR="00234D92" w:rsidRDefault="009374F3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1E5A" w14:textId="77777777" w:rsidR="009374F3" w:rsidRDefault="009374F3">
      <w:pPr>
        <w:spacing w:after="0"/>
      </w:pPr>
      <w:r>
        <w:separator/>
      </w:r>
    </w:p>
    <w:p w14:paraId="060F556A" w14:textId="77777777" w:rsidR="009374F3" w:rsidRDefault="009374F3"/>
  </w:footnote>
  <w:footnote w:type="continuationSeparator" w:id="0">
    <w:p w14:paraId="32076D03" w14:textId="77777777" w:rsidR="009374F3" w:rsidRDefault="009374F3">
      <w:pPr>
        <w:spacing w:after="0"/>
      </w:pPr>
      <w:r>
        <w:continuationSeparator/>
      </w:r>
    </w:p>
    <w:p w14:paraId="61EDDF7C" w14:textId="77777777" w:rsidR="009374F3" w:rsidRDefault="009374F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605271D"/>
    <w:multiLevelType w:val="hybridMultilevel"/>
    <w:tmpl w:val="8B2A2E84"/>
    <w:lvl w:ilvl="0" w:tplc="4F18AD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8413B"/>
    <w:multiLevelType w:val="hybridMultilevel"/>
    <w:tmpl w:val="6068E204"/>
    <w:lvl w:ilvl="0" w:tplc="4F18AD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E"/>
    <w:rsid w:val="00051651"/>
    <w:rsid w:val="00234D92"/>
    <w:rsid w:val="0029467C"/>
    <w:rsid w:val="009374F3"/>
    <w:rsid w:val="00E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E0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evajdin/Library/Containers/com.microsoft.Word/Data/Library/Caches/1033/TM02919464/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BD2603951E7D48B480435D0D3E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0156-0354-D145-8C09-DE0F2E6FC89C}"/>
      </w:docPartPr>
      <w:docPartBody>
        <w:p w:rsidR="00000000" w:rsidRDefault="00350E1C">
          <w:pPr>
            <w:pStyle w:val="3ABD2603951E7D48B480435D0D3EB18F"/>
          </w:pPr>
          <w:r>
            <w:t>[Your Name]</w:t>
          </w:r>
        </w:p>
      </w:docPartBody>
    </w:docPart>
    <w:docPart>
      <w:docPartPr>
        <w:name w:val="F2186173224A5A478A40669242F4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EFF4-EE01-AD45-828A-DD6CD33F1E8A}"/>
      </w:docPartPr>
      <w:docPartBody>
        <w:p w:rsidR="00000000" w:rsidRDefault="00350E1C">
          <w:pPr>
            <w:pStyle w:val="F2186173224A5A478A40669242F4405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C"/>
    <w:rsid w:val="003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BD2603951E7D48B480435D0D3EB18F">
    <w:name w:val="3ABD2603951E7D48B480435D0D3EB18F"/>
  </w:style>
  <w:style w:type="paragraph" w:customStyle="1" w:styleId="F6653DF213FEBC4B8EDE4B67DBED727A">
    <w:name w:val="F6653DF213FEBC4B8EDE4B67DBED727A"/>
  </w:style>
  <w:style w:type="paragraph" w:customStyle="1" w:styleId="90EC460A9E12B1408F48046DBEBD7D8D">
    <w:name w:val="90EC460A9E12B1408F48046DBEBD7D8D"/>
  </w:style>
  <w:style w:type="paragraph" w:customStyle="1" w:styleId="5B80B0AC2A866A4D9B5A636028187925">
    <w:name w:val="5B80B0AC2A866A4D9B5A636028187925"/>
  </w:style>
  <w:style w:type="paragraph" w:customStyle="1" w:styleId="4BAF21929A64AF43B490454ECA3DC023">
    <w:name w:val="4BAF21929A64AF43B490454ECA3DC023"/>
  </w:style>
  <w:style w:type="paragraph" w:customStyle="1" w:styleId="09138AA38A2F774089B707EC393ADD0E">
    <w:name w:val="09138AA38A2F774089B707EC393ADD0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186173224A5A478A40669242F44053">
    <w:name w:val="F2186173224A5A478A40669242F44053"/>
  </w:style>
  <w:style w:type="paragraph" w:customStyle="1" w:styleId="E40C6E5DA356EC4DAA6A0468A1E201B8">
    <w:name w:val="E40C6E5DA356EC4DAA6A0468A1E201B8"/>
  </w:style>
  <w:style w:type="paragraph" w:customStyle="1" w:styleId="7BAD405C581FD24DB3384B2FDF7002A5">
    <w:name w:val="7BAD405C581FD24DB3384B2FDF7002A5"/>
  </w:style>
  <w:style w:type="paragraph" w:customStyle="1" w:styleId="86D1BDAAB8592941B7FB0F0A33453ABB">
    <w:name w:val="86D1BDAAB8592941B7FB0F0A33453ABB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3862F518C973A84CA4FD3678E8120EF6">
    <w:name w:val="3862F518C973A84CA4FD3678E8120EF6"/>
  </w:style>
  <w:style w:type="paragraph" w:customStyle="1" w:styleId="3DC50E28ABB5EE46BDF0371379EEA701">
    <w:name w:val="3DC50E28ABB5EE46BDF0371379EEA701"/>
  </w:style>
  <w:style w:type="paragraph" w:customStyle="1" w:styleId="8B010232A383B447B1BC91FCAF6E51DB">
    <w:name w:val="8B010232A383B447B1BC91FCAF6E51DB"/>
  </w:style>
  <w:style w:type="paragraph" w:customStyle="1" w:styleId="229CC029C1E3CF41A4680678A976A480">
    <w:name w:val="229CC029C1E3CF41A4680678A976A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Enter your personal information, job skills and job history into this resume template to create a professional-looking resume and make a good impression.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1579411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TP102919463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C91EB2D-6853-43FD-9104-FD69C4791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17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Ajdin, Mevlam</dc:creator>
  <cp:lastModifiedBy>Ajdin, Mevlam</cp:lastModifiedBy>
  <cp:revision>2</cp:revision>
  <dcterms:created xsi:type="dcterms:W3CDTF">2016-11-30T23:39:00Z</dcterms:created>
  <dcterms:modified xsi:type="dcterms:W3CDTF">2016-11-30T23:56:00Z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